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C889" w14:textId="1BDE520E" w:rsidR="00215FB1" w:rsidRPr="00AA1380" w:rsidRDefault="00485730" w:rsidP="00AA138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EB4B0" wp14:editId="7E8E1869">
            <wp:simplePos x="0" y="0"/>
            <wp:positionH relativeFrom="column">
              <wp:posOffset>-685800</wp:posOffset>
            </wp:positionH>
            <wp:positionV relativeFrom="paragraph">
              <wp:posOffset>-746760</wp:posOffset>
            </wp:positionV>
            <wp:extent cx="8001000" cy="11063605"/>
            <wp:effectExtent l="0" t="0" r="0" b="4445"/>
            <wp:wrapNone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vale Station.jpg"/>
                    <pic:cNvPicPr/>
                  </pic:nvPicPr>
                  <pic:blipFill>
                    <a:blip r:embed="rId7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210" cy="110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Agenda:"/>
          <w:tag w:val="Agenda:"/>
          <w:id w:val="-1543442226"/>
          <w:placeholder>
            <w:docPart w:val="E72494FF1E6D4F6595005611CEF06DB4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2974DEE7" w14:textId="6B1C9C71" w:rsidR="00215FB1" w:rsidRPr="00D274EE" w:rsidRDefault="00485730" w:rsidP="00C37F7F">
      <w:pPr>
        <w:pStyle w:val="Heading1"/>
      </w:pPr>
      <w:r>
        <w:t>OBS | Fruitvale Station Writers Group</w:t>
      </w:r>
    </w:p>
    <w:p w14:paraId="03980110" w14:textId="19612B40" w:rsidR="00662A26" w:rsidRDefault="00C80A16" w:rsidP="00485730">
      <w:pPr>
        <w:pStyle w:val="Heading2"/>
        <w:tabs>
          <w:tab w:val="left" w:pos="1452"/>
        </w:tabs>
      </w:pPr>
      <w:sdt>
        <w:sdtPr>
          <w:alias w:val="Enter date:"/>
          <w:tag w:val="Enter date:"/>
          <w:id w:val="497621896"/>
          <w:placeholder>
            <w:docPart w:val="BFDCFA3FDD594BA4A22C13A3685C1187"/>
          </w:placeholder>
          <w:temporary/>
          <w:showingPlcHdr/>
          <w15:appearance w15:val="hidden"/>
        </w:sdtPr>
        <w:sdtEndPr/>
        <w:sdtContent>
          <w:r w:rsidR="00662A26" w:rsidRPr="00C37F7F">
            <w:t>Date</w:t>
          </w:r>
        </w:sdtContent>
      </w:sdt>
      <w:r w:rsidR="003D2EB9">
        <w:t xml:space="preserve"> </w:t>
      </w:r>
      <w:r w:rsidR="00485730">
        <w:t xml:space="preserve">Sunday, </w:t>
      </w:r>
      <w:r w:rsidR="003D2EB9">
        <w:t>May</w:t>
      </w:r>
      <w:r w:rsidR="00485730">
        <w:t xml:space="preserve"> </w:t>
      </w:r>
      <w:r w:rsidR="003D2EB9">
        <w:t>31</w:t>
      </w:r>
      <w:r w:rsidR="003D2EB9" w:rsidRPr="003D2EB9">
        <w:rPr>
          <w:vertAlign w:val="superscript"/>
        </w:rPr>
        <w:t>st</w:t>
      </w:r>
      <w:r w:rsidR="00485730">
        <w:t>, 2020</w:t>
      </w:r>
    </w:p>
    <w:p w14:paraId="796D7EAD" w14:textId="55069AED" w:rsidR="00215FB1" w:rsidRDefault="00485730" w:rsidP="00C37F7F">
      <w:pPr>
        <w:pStyle w:val="Heading2"/>
      </w:pPr>
      <w:r>
        <w:t>6:00PM CST/ 4:00PM PST</w:t>
      </w:r>
      <w:r w:rsidR="00215FB1" w:rsidRPr="00E73D3F">
        <w:t xml:space="preserve"> – </w:t>
      </w:r>
      <w:r>
        <w:t>8:00PM CST/ 6:00PM CST</w:t>
      </w:r>
    </w:p>
    <w:p w14:paraId="2891E248" w14:textId="4394FFDF" w:rsidR="003D2EB9" w:rsidRDefault="003D2EB9" w:rsidP="00401870">
      <w:pPr>
        <w:tabs>
          <w:tab w:val="left" w:pos="972"/>
        </w:tabs>
      </w:pPr>
      <w:hyperlink r:id="rId8" w:tgtFrame="_blank" w:history="1">
        <w:r w:rsidRPr="003D2EB9">
          <w:rPr>
            <w:rFonts w:ascii="Arial" w:hAnsi="Arial" w:cs="Arial"/>
            <w:color w:val="1155CC"/>
            <w:highlight w:val="darkGray"/>
            <w:u w:val="single"/>
            <w:shd w:val="clear" w:color="auto" w:fill="FFFFFF"/>
          </w:rPr>
          <w:t>https://us02web.zoom.us/j/82635488790</w:t>
        </w:r>
      </w:hyperlink>
    </w:p>
    <w:p w14:paraId="42407CFC" w14:textId="13AA2C95" w:rsidR="00401870" w:rsidRDefault="00401870" w:rsidP="00401870">
      <w:pPr>
        <w:tabs>
          <w:tab w:val="left" w:pos="972"/>
        </w:tabs>
      </w:pPr>
      <w:r>
        <w:tab/>
      </w:r>
    </w:p>
    <w:p w14:paraId="78A1B811" w14:textId="152C0D25" w:rsidR="00215FB1" w:rsidRDefault="00C80A16" w:rsidP="00C37F7F">
      <w:sdt>
        <w:sdtPr>
          <w:alias w:val="Meeting called by:"/>
          <w:tag w:val="Meeting called by :"/>
          <w:id w:val="1695115860"/>
          <w:placeholder>
            <w:docPart w:val="817A841BCE604674BC298AABBEDBFCA9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485730">
        <w:t>Moderator: Jana M. Gamble</w:t>
      </w:r>
    </w:p>
    <w:p w14:paraId="4C9A0BE5" w14:textId="0CC32D73" w:rsidR="00401870" w:rsidRDefault="00401870" w:rsidP="00401870">
      <w:pPr>
        <w:tabs>
          <w:tab w:val="left" w:pos="4092"/>
        </w:tabs>
        <w:ind w:left="720"/>
      </w:pPr>
      <w:r>
        <w:tab/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036"/>
        <w:gridCol w:w="8872"/>
      </w:tblGrid>
      <w:tr w:rsidR="00D274EE" w14:paraId="6E77942A" w14:textId="77777777" w:rsidTr="00F862B1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25D1EB3EE3964A6EAEA04E18BE79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6F1F62E1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2213193" w14:textId="289CAF0E" w:rsidR="00D274EE" w:rsidRDefault="00485730" w:rsidP="00C37F7F">
            <w:r>
              <w:t>Fruitvale Station Writers Group Members</w:t>
            </w:r>
            <w:r w:rsidR="00401870">
              <w:t xml:space="preserve"> Only</w:t>
            </w:r>
          </w:p>
        </w:tc>
      </w:tr>
      <w:tr w:rsidR="00D274EE" w14:paraId="0806CC12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F57C6DD5CE644E9A857E007B55F2EC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7C7BFF33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3BFA2FC1" w14:textId="38864FB7" w:rsidR="00D274EE" w:rsidRDefault="00401870" w:rsidP="00C37F7F">
            <w:r>
              <w:t xml:space="preserve">Agenda </w:t>
            </w:r>
            <w:r w:rsidR="00504CA7">
              <w:t>&amp; Group Guidelines p</w:t>
            </w:r>
            <w:r>
              <w:t>rior to Meeting</w:t>
            </w:r>
          </w:p>
        </w:tc>
      </w:tr>
      <w:tr w:rsidR="00D274EE" w14:paraId="61A4357D" w14:textId="77777777" w:rsidTr="00F862B1">
        <w:trPr>
          <w:cantSplit/>
          <w:trHeight w:val="360"/>
        </w:trPr>
        <w:sdt>
          <w:sdtPr>
            <w:alias w:val="Please bring:"/>
            <w:tag w:val="Please bring:"/>
            <w:id w:val="-1939678413"/>
            <w:placeholder>
              <w:docPart w:val="AD835CB8C9B34C9EA6CBDE779440B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07CF708F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bring: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C1DE342" w14:textId="2F8EEE48" w:rsidR="00D274EE" w:rsidRDefault="00401870" w:rsidP="00C37F7F">
            <w:r>
              <w:t>A great attitude, note taking devices, your writing goals</w:t>
            </w:r>
            <w:r w:rsidR="00452C98">
              <w:t xml:space="preserve"> and questions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939"/>
        <w:gridCol w:w="5488"/>
        <w:gridCol w:w="2481"/>
      </w:tblGrid>
      <w:tr w:rsidR="00215FB1" w14:paraId="76B42231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A4E66E" w14:textId="32B7E4E4" w:rsidR="00215FB1" w:rsidRPr="00E7243F" w:rsidRDefault="00485730" w:rsidP="00C37F7F">
            <w:pPr>
              <w:pStyle w:val="Heading2"/>
              <w:outlineLvl w:val="1"/>
            </w:pPr>
            <w:r>
              <w:t>6:00</w:t>
            </w:r>
            <w:r w:rsidR="00215FB1" w:rsidRPr="00E73D3F">
              <w:t xml:space="preserve"> – </w:t>
            </w:r>
            <w:r>
              <w:t>6:</w:t>
            </w:r>
            <w:r w:rsidR="003D2EB9">
              <w:t>10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90AFD" w14:textId="0B030B2D" w:rsidR="00215FB1" w:rsidRPr="00E7243F" w:rsidRDefault="00485730" w:rsidP="00C37F7F">
            <w:pPr>
              <w:pStyle w:val="Heading2"/>
              <w:outlineLvl w:val="1"/>
            </w:pPr>
            <w:r>
              <w:t xml:space="preserve">Meeting </w:t>
            </w:r>
            <w:sdt>
              <w:sdtPr>
                <w:alias w:val="Enter introduction:"/>
                <w:tag w:val="Enter introduction:"/>
                <w:id w:val="44968222"/>
                <w:placeholder>
                  <w:docPart w:val="6EBFC1131CBC4F14B29FDD05ECB1CB4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C37F7F">
                  <w:t>Introduction</w:t>
                </w:r>
              </w:sdtContent>
            </w:sdt>
          </w:p>
          <w:p w14:paraId="3EF0D664" w14:textId="7AC13F6B" w:rsidR="00215FB1" w:rsidRDefault="00485730" w:rsidP="00C37F7F">
            <w:r>
              <w:t xml:space="preserve">Personal </w:t>
            </w:r>
            <w:r w:rsidR="003D2EB9">
              <w:t>Check-In</w:t>
            </w:r>
            <w:r w:rsidR="00401870"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9DCC4C" w14:textId="7C76443E" w:rsidR="00401870" w:rsidRDefault="00401870" w:rsidP="00C37F7F">
            <w:pPr>
              <w:pStyle w:val="Location"/>
            </w:pPr>
          </w:p>
          <w:p w14:paraId="440B1BFC" w14:textId="77777777" w:rsidR="00401870" w:rsidRDefault="00401870" w:rsidP="00C37F7F">
            <w:pPr>
              <w:pStyle w:val="Location"/>
            </w:pPr>
          </w:p>
          <w:p w14:paraId="385D8495" w14:textId="68B35D31" w:rsidR="00215FB1" w:rsidRPr="00D274EE" w:rsidRDefault="00401870" w:rsidP="00C37F7F">
            <w:pPr>
              <w:pStyle w:val="Location"/>
            </w:pPr>
            <w:r>
              <w:t>2-3 minutes each</w:t>
            </w:r>
          </w:p>
        </w:tc>
      </w:tr>
      <w:tr w:rsidR="00B46BA6" w14:paraId="646715E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909860" w14:textId="0812B39B" w:rsidR="00B46BA6" w:rsidRPr="00E73D3F" w:rsidRDefault="00401870" w:rsidP="00C37F7F">
            <w:pPr>
              <w:pStyle w:val="Heading2"/>
              <w:outlineLvl w:val="1"/>
            </w:pPr>
            <w:r>
              <w:t>6:</w:t>
            </w:r>
            <w:r w:rsidR="003D2EB9">
              <w:t>10</w:t>
            </w:r>
            <w:r w:rsidR="00B46BA6" w:rsidRPr="00E73D3F">
              <w:t xml:space="preserve"> – </w:t>
            </w:r>
            <w:r>
              <w:t>6:</w:t>
            </w:r>
            <w:r w:rsidR="003D2EB9">
              <w:t>4</w:t>
            </w:r>
            <w:r w:rsidR="00504CA7">
              <w:t>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328E58" w14:textId="7A5330A3" w:rsidR="00B46BA6" w:rsidRPr="00E7243F" w:rsidRDefault="003D2EB9" w:rsidP="00C37F7F">
            <w:pPr>
              <w:pStyle w:val="Heading2"/>
              <w:outlineLvl w:val="1"/>
            </w:pPr>
            <w:r>
              <w:t>Sundance Submissions</w:t>
            </w:r>
          </w:p>
          <w:p w14:paraId="52570522" w14:textId="6984EF3A" w:rsidR="00612ED9" w:rsidRDefault="003D2EB9" w:rsidP="00C37F7F">
            <w:r>
              <w:t>Tasks Check-In</w:t>
            </w:r>
          </w:p>
          <w:p w14:paraId="7D3A02ED" w14:textId="77777777" w:rsidR="00452C98" w:rsidRDefault="00452C98" w:rsidP="00C37F7F"/>
          <w:p w14:paraId="0B8B7600" w14:textId="4E9A6FFA" w:rsidR="00B46BA6" w:rsidRDefault="003D2EB9" w:rsidP="00C37F7F">
            <w:r>
              <w:t>Needs Assessment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3AA20A" w14:textId="3F051353" w:rsidR="00B46BA6" w:rsidRPr="00D274EE" w:rsidRDefault="00B46BA6" w:rsidP="00C37F7F">
            <w:pPr>
              <w:pStyle w:val="Location"/>
            </w:pPr>
          </w:p>
        </w:tc>
      </w:tr>
      <w:tr w:rsidR="00B46BA6" w14:paraId="75F15C43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C07DA6" w14:textId="32BE41ED" w:rsidR="00B46BA6" w:rsidRPr="00E7243F" w:rsidRDefault="00504CA7" w:rsidP="00C37F7F">
            <w:pPr>
              <w:pStyle w:val="Heading2"/>
              <w:outlineLvl w:val="1"/>
            </w:pPr>
            <w:r>
              <w:t>6:</w:t>
            </w:r>
            <w:r w:rsidR="003D2EB9">
              <w:t>4</w:t>
            </w:r>
            <w:r>
              <w:t>0</w:t>
            </w:r>
            <w:r w:rsidR="00B46BA6" w:rsidRPr="00E73D3F">
              <w:t xml:space="preserve"> – </w:t>
            </w:r>
            <w:r w:rsidR="00452C98">
              <w:t>7:</w:t>
            </w:r>
            <w:r w:rsidR="003D2EB9">
              <w:t>1</w:t>
            </w:r>
            <w:r w:rsidR="00452C98">
              <w:t>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A12C5C" w14:textId="3FBC4C05" w:rsidR="00B46BA6" w:rsidRPr="00E7243F" w:rsidRDefault="003D2EB9" w:rsidP="00C37F7F">
            <w:pPr>
              <w:pStyle w:val="Heading2"/>
              <w:outlineLvl w:val="1"/>
            </w:pPr>
            <w:proofErr w:type="spellStart"/>
            <w:r>
              <w:t>Zaddy</w:t>
            </w:r>
            <w:proofErr w:type="spellEnd"/>
            <w:r>
              <w:t xml:space="preserve"> &amp; Meeting On Purpose Script Coverage</w:t>
            </w:r>
          </w:p>
          <w:p w14:paraId="322FA435" w14:textId="27947C2D" w:rsidR="00B46BA6" w:rsidRDefault="003D2EB9" w:rsidP="00C37F7F">
            <w:r>
              <w:t>Group Review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C3F6D0" w14:textId="77777777" w:rsidR="00B46BA6" w:rsidRDefault="00B46BA6" w:rsidP="00C37F7F">
            <w:pPr>
              <w:pStyle w:val="Location"/>
            </w:pPr>
          </w:p>
          <w:p w14:paraId="1A1AC3D8" w14:textId="77777777" w:rsidR="00504CA7" w:rsidRDefault="00504CA7" w:rsidP="00C37F7F">
            <w:pPr>
              <w:pStyle w:val="Location"/>
            </w:pPr>
          </w:p>
          <w:p w14:paraId="68BB5679" w14:textId="066C8086" w:rsidR="00504CA7" w:rsidRPr="00D274EE" w:rsidRDefault="00504CA7" w:rsidP="00C37F7F">
            <w:pPr>
              <w:pStyle w:val="Location"/>
            </w:pPr>
          </w:p>
        </w:tc>
      </w:tr>
      <w:tr w:rsidR="00B46BA6" w14:paraId="6721203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6D5D4B" w14:textId="0841EC88" w:rsidR="00B46BA6" w:rsidRPr="00C37F7F" w:rsidRDefault="00452C98" w:rsidP="00C37F7F">
            <w:pPr>
              <w:pStyle w:val="Heading2"/>
              <w:outlineLvl w:val="1"/>
            </w:pPr>
            <w:r>
              <w:t>7:10</w:t>
            </w:r>
            <w:r w:rsidR="00B46BA6" w:rsidRPr="00C37F7F">
              <w:t xml:space="preserve"> – </w:t>
            </w:r>
            <w:r>
              <w:t>7:15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A0CFE6" w14:textId="3E15E101" w:rsidR="00B46BA6" w:rsidRPr="00E7243F" w:rsidRDefault="00452C98" w:rsidP="00D274EE">
            <w:pPr>
              <w:pStyle w:val="Heading2"/>
              <w:outlineLvl w:val="1"/>
            </w:pPr>
            <w:r>
              <w:t xml:space="preserve">OBS Site </w:t>
            </w:r>
          </w:p>
          <w:p w14:paraId="39549999" w14:textId="3ADB3ED9" w:rsidR="00452C98" w:rsidRDefault="00452C98" w:rsidP="00C37F7F">
            <w:r>
              <w:t>Navigation &amp; Usage</w:t>
            </w:r>
            <w:r w:rsidR="003D2EB9">
              <w:t xml:space="preserve"> Check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9563C3" w14:textId="7E34F9AB" w:rsidR="00B46BA6" w:rsidRPr="00D274EE" w:rsidRDefault="00B46BA6" w:rsidP="00AA1380">
            <w:pPr>
              <w:pStyle w:val="Location"/>
            </w:pPr>
          </w:p>
        </w:tc>
      </w:tr>
      <w:tr w:rsidR="00452C98" w14:paraId="2716574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2B582B" w14:textId="146A76AA" w:rsidR="00452C98" w:rsidRDefault="00452C98" w:rsidP="00C37F7F">
            <w:pPr>
              <w:pStyle w:val="Heading2"/>
              <w:outlineLvl w:val="1"/>
            </w:pPr>
            <w:r>
              <w:t>7:15</w:t>
            </w:r>
            <w:r w:rsidRPr="00C37F7F">
              <w:t xml:space="preserve"> – </w:t>
            </w:r>
            <w:r>
              <w:t>7:25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2CA5D7" w14:textId="5334A0E8" w:rsidR="00452C98" w:rsidRDefault="00452C98" w:rsidP="00452C98">
            <w:pPr>
              <w:pStyle w:val="Heading2"/>
              <w:outlineLvl w:val="1"/>
            </w:pPr>
            <w:r>
              <w:t>2020 – 2021 Cycle</w:t>
            </w:r>
          </w:p>
          <w:p w14:paraId="02FCE122" w14:textId="77777777" w:rsidR="00452C98" w:rsidRPr="00E7243F" w:rsidRDefault="00452C98" w:rsidP="00452C98">
            <w:pPr>
              <w:pStyle w:val="Heading2"/>
              <w:outlineLvl w:val="1"/>
            </w:pPr>
          </w:p>
          <w:p w14:paraId="60E25658" w14:textId="47A11C46" w:rsidR="00452C98" w:rsidRPr="00452C98" w:rsidRDefault="00452C98" w:rsidP="00452C9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Labs, Workshops &amp; Programs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174DF3" w14:textId="77777777" w:rsidR="00452C98" w:rsidRPr="00D274EE" w:rsidRDefault="00452C98" w:rsidP="00AA1380">
            <w:pPr>
              <w:pStyle w:val="Location"/>
            </w:pPr>
          </w:p>
        </w:tc>
      </w:tr>
      <w:tr w:rsidR="00452C98" w14:paraId="0818E20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1EAC70" w14:textId="4E5C0866" w:rsidR="00452C98" w:rsidRDefault="00612ED9" w:rsidP="00C37F7F">
            <w:pPr>
              <w:pStyle w:val="Heading2"/>
              <w:outlineLvl w:val="1"/>
            </w:pPr>
            <w:r>
              <w:t>7:25</w:t>
            </w:r>
            <w:r w:rsidRPr="00C37F7F">
              <w:t xml:space="preserve"> – </w:t>
            </w:r>
            <w:r>
              <w:t>7:45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F4D543" w14:textId="2362A515" w:rsidR="00612ED9" w:rsidRDefault="00612ED9" w:rsidP="00612ED9">
            <w:pPr>
              <w:pStyle w:val="Heading2"/>
              <w:outlineLvl w:val="1"/>
            </w:pPr>
            <w:r>
              <w:t>It Takes A Village</w:t>
            </w:r>
          </w:p>
          <w:p w14:paraId="7EA63EA8" w14:textId="77777777" w:rsidR="00612ED9" w:rsidRPr="00E7243F" w:rsidRDefault="00612ED9" w:rsidP="00612ED9">
            <w:pPr>
              <w:pStyle w:val="Heading2"/>
              <w:outlineLvl w:val="1"/>
            </w:pPr>
          </w:p>
          <w:p w14:paraId="76CA0B44" w14:textId="67559A0E" w:rsidR="00452C98" w:rsidRDefault="00612ED9" w:rsidP="00612ED9">
            <w:pPr>
              <w:pStyle w:val="Heading2"/>
              <w:outlineLvl w:val="1"/>
            </w:pPr>
            <w:r>
              <w:rPr>
                <w:b w:val="0"/>
                <w:bCs/>
              </w:rPr>
              <w:t>Strengths &amp; Challenges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81AB" w14:textId="77777777" w:rsidR="00612ED9" w:rsidRDefault="00612ED9" w:rsidP="00612ED9">
            <w:pPr>
              <w:pStyle w:val="Location"/>
            </w:pPr>
          </w:p>
          <w:p w14:paraId="2590E498" w14:textId="77777777" w:rsidR="00612ED9" w:rsidRDefault="00612ED9" w:rsidP="00612ED9">
            <w:pPr>
              <w:pStyle w:val="Location"/>
            </w:pPr>
          </w:p>
          <w:p w14:paraId="401F33F4" w14:textId="7ABBAAE7" w:rsidR="00452C98" w:rsidRPr="00D274EE" w:rsidRDefault="00612ED9" w:rsidP="00612ED9">
            <w:pPr>
              <w:pStyle w:val="Location"/>
            </w:pPr>
            <w:r>
              <w:t>2 minutes each</w:t>
            </w:r>
          </w:p>
        </w:tc>
      </w:tr>
      <w:tr w:rsidR="00452C98" w14:paraId="654CA34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A4A7FF" w14:textId="471B94B7" w:rsidR="00452C98" w:rsidRDefault="003A5030" w:rsidP="00C37F7F">
            <w:pPr>
              <w:pStyle w:val="Heading2"/>
              <w:outlineLvl w:val="1"/>
            </w:pPr>
            <w:r>
              <w:t>7:45</w:t>
            </w:r>
            <w:r w:rsidRPr="00C37F7F">
              <w:t xml:space="preserve"> – </w:t>
            </w:r>
            <w:r>
              <w:t>8:00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CDBFF8" w14:textId="3F3B49FC" w:rsidR="003A5030" w:rsidRDefault="003A5030" w:rsidP="00D274EE">
            <w:pPr>
              <w:pStyle w:val="Heading2"/>
              <w:outlineLvl w:val="1"/>
            </w:pPr>
            <w:r>
              <w:t>Q &amp; A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4A813C" w14:textId="77777777" w:rsidR="00452C98" w:rsidRPr="00D274EE" w:rsidRDefault="00452C98" w:rsidP="00AA1380">
            <w:pPr>
              <w:pStyle w:val="Location"/>
            </w:pPr>
          </w:p>
        </w:tc>
      </w:tr>
    </w:tbl>
    <w:p w14:paraId="7CDE62F4" w14:textId="6D42E2A0" w:rsidR="0096085C" w:rsidRPr="00E7243F" w:rsidRDefault="003A5030" w:rsidP="00E73D3F">
      <w:pPr>
        <w:pStyle w:val="Heading4"/>
      </w:pPr>
      <w:r>
        <w:t>Important Information:</w:t>
      </w:r>
    </w:p>
    <w:p w14:paraId="7A871D94" w14:textId="78F07720" w:rsidR="00264F50" w:rsidRDefault="003A5030">
      <w:r>
        <w:t>This platform source is a one-time use only. We will move to an established OBS Video Conference Option.</w:t>
      </w:r>
    </w:p>
    <w:sectPr w:rsidR="00264F50" w:rsidSect="00612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AC6B" w14:textId="77777777" w:rsidR="00C80A16" w:rsidRDefault="00C80A16" w:rsidP="00555D3B">
      <w:pPr>
        <w:spacing w:before="0" w:after="0" w:line="240" w:lineRule="auto"/>
      </w:pPr>
      <w:r>
        <w:separator/>
      </w:r>
    </w:p>
  </w:endnote>
  <w:endnote w:type="continuationSeparator" w:id="0">
    <w:p w14:paraId="0CA73584" w14:textId="77777777" w:rsidR="00C80A16" w:rsidRDefault="00C80A16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41E3" w14:textId="77777777" w:rsidR="00C80A16" w:rsidRDefault="00C80A16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889F5EC" w14:textId="77777777" w:rsidR="00C80A16" w:rsidRDefault="00C80A16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0"/>
    <w:rsid w:val="00025FAF"/>
    <w:rsid w:val="000A2845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904A2"/>
    <w:rsid w:val="003A34B5"/>
    <w:rsid w:val="003A5030"/>
    <w:rsid w:val="003D2EB9"/>
    <w:rsid w:val="003D363D"/>
    <w:rsid w:val="00401870"/>
    <w:rsid w:val="0042689F"/>
    <w:rsid w:val="00452C98"/>
    <w:rsid w:val="00485730"/>
    <w:rsid w:val="004A5946"/>
    <w:rsid w:val="004B126A"/>
    <w:rsid w:val="004F323F"/>
    <w:rsid w:val="00504CA7"/>
    <w:rsid w:val="00555D3B"/>
    <w:rsid w:val="00563DC8"/>
    <w:rsid w:val="005A5FA8"/>
    <w:rsid w:val="00612ED9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27BA5"/>
    <w:rsid w:val="00B46BA6"/>
    <w:rsid w:val="00B617EF"/>
    <w:rsid w:val="00B9392D"/>
    <w:rsid w:val="00C01C4C"/>
    <w:rsid w:val="00C041DB"/>
    <w:rsid w:val="00C37F7F"/>
    <w:rsid w:val="00C57EA3"/>
    <w:rsid w:val="00C656BA"/>
    <w:rsid w:val="00C80A16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BFBCA"/>
  <w15:docId w15:val="{ABB8881C-C74E-45DC-9C1A-43CF39C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35488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m\AppData\Local\Packages\Microsoft.Office.Desktop_8wekyb3d8bbwe\LocalCache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2494FF1E6D4F6595005611CEF0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3742-EB2C-4AB9-800C-EBBA598A5D9E}"/>
      </w:docPartPr>
      <w:docPartBody>
        <w:p w:rsidR="000C11D9" w:rsidRDefault="000B56E5">
          <w:pPr>
            <w:pStyle w:val="E72494FF1E6D4F6595005611CEF06DB4"/>
          </w:pPr>
          <w:r w:rsidRPr="00C37F7F">
            <w:t>AGENDA</w:t>
          </w:r>
        </w:p>
      </w:docPartBody>
    </w:docPart>
    <w:docPart>
      <w:docPartPr>
        <w:name w:val="BFDCFA3FDD594BA4A22C13A3685C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BF34-ACB5-47C4-8E84-717F455920BF}"/>
      </w:docPartPr>
      <w:docPartBody>
        <w:p w:rsidR="000C11D9" w:rsidRDefault="000B56E5">
          <w:pPr>
            <w:pStyle w:val="BFDCFA3FDD594BA4A22C13A3685C1187"/>
          </w:pPr>
          <w:r w:rsidRPr="00C37F7F">
            <w:t>Date</w:t>
          </w:r>
        </w:p>
      </w:docPartBody>
    </w:docPart>
    <w:docPart>
      <w:docPartPr>
        <w:name w:val="817A841BCE604674BC298AABBEDB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D747-2085-4457-8135-DA6771CBB637}"/>
      </w:docPartPr>
      <w:docPartBody>
        <w:p w:rsidR="000C11D9" w:rsidRDefault="000B56E5">
          <w:pPr>
            <w:pStyle w:val="817A841BCE604674BC298AABBEDBFCA9"/>
          </w:pPr>
          <w:r w:rsidRPr="00AA1380">
            <w:t>Meeting called by</w:t>
          </w:r>
        </w:p>
      </w:docPartBody>
    </w:docPart>
    <w:docPart>
      <w:docPartPr>
        <w:name w:val="25D1EB3EE3964A6EAEA04E18BE79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9A7E-44B2-4556-8F70-5FF097333465}"/>
      </w:docPartPr>
      <w:docPartBody>
        <w:p w:rsidR="000C11D9" w:rsidRDefault="000B56E5">
          <w:pPr>
            <w:pStyle w:val="25D1EB3EE3964A6EAEA04E18BE79E030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57C6DD5CE644E9A857E007B55F2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ED9B-8735-4BDC-9CB9-CE939AF739AB}"/>
      </w:docPartPr>
      <w:docPartBody>
        <w:p w:rsidR="000C11D9" w:rsidRDefault="000B56E5">
          <w:pPr>
            <w:pStyle w:val="F57C6DD5CE644E9A857E007B55F2ECDB"/>
          </w:pPr>
          <w:r w:rsidRPr="00C37F7F">
            <w:t>Please</w:t>
          </w:r>
          <w:r w:rsidRPr="00E73D3F">
            <w:t xml:space="preserve"> read:</w:t>
          </w:r>
        </w:p>
      </w:docPartBody>
    </w:docPart>
    <w:docPart>
      <w:docPartPr>
        <w:name w:val="AD835CB8C9B34C9EA6CBDE779440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6664-CAA4-4638-9CC0-7A122A063417}"/>
      </w:docPartPr>
      <w:docPartBody>
        <w:p w:rsidR="000C11D9" w:rsidRDefault="000B56E5">
          <w:pPr>
            <w:pStyle w:val="AD835CB8C9B34C9EA6CBDE779440BA7D"/>
          </w:pPr>
          <w:r w:rsidRPr="00C37F7F">
            <w:t>Please</w:t>
          </w:r>
          <w:r w:rsidRPr="00E73D3F">
            <w:t xml:space="preserve"> bring:</w:t>
          </w:r>
        </w:p>
      </w:docPartBody>
    </w:docPart>
    <w:docPart>
      <w:docPartPr>
        <w:name w:val="6EBFC1131CBC4F14B29FDD05ECB1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1752-5BE3-4DD0-AACC-F9AE2A0DCB83}"/>
      </w:docPartPr>
      <w:docPartBody>
        <w:p w:rsidR="000C11D9" w:rsidRDefault="000B56E5">
          <w:pPr>
            <w:pStyle w:val="6EBFC1131CBC4F14B29FDD05ECB1CB4E"/>
          </w:pPr>
          <w:r w:rsidRPr="00C37F7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C0"/>
    <w:rsid w:val="000B56E5"/>
    <w:rsid w:val="000C11D9"/>
    <w:rsid w:val="001074C0"/>
    <w:rsid w:val="008300A8"/>
    <w:rsid w:val="00B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494FF1E6D4F6595005611CEF06DB4">
    <w:name w:val="E72494FF1E6D4F6595005611CEF06DB4"/>
  </w:style>
  <w:style w:type="paragraph" w:customStyle="1" w:styleId="8971E1438EE34B849A8DD2E07E9C794E">
    <w:name w:val="8971E1438EE34B849A8DD2E07E9C794E"/>
  </w:style>
  <w:style w:type="paragraph" w:customStyle="1" w:styleId="BFDCFA3FDD594BA4A22C13A3685C1187">
    <w:name w:val="BFDCFA3FDD594BA4A22C13A3685C1187"/>
  </w:style>
  <w:style w:type="paragraph" w:customStyle="1" w:styleId="B83F9C5F0BD84CCA8EACA7C5FD6EB29B">
    <w:name w:val="B83F9C5F0BD84CCA8EACA7C5FD6EB29B"/>
  </w:style>
  <w:style w:type="paragraph" w:customStyle="1" w:styleId="8451BBD7ADA6486BA74276AE1521FC50">
    <w:name w:val="8451BBD7ADA6486BA74276AE1521FC50"/>
  </w:style>
  <w:style w:type="paragraph" w:customStyle="1" w:styleId="817A841BCE604674BC298AABBEDBFCA9">
    <w:name w:val="817A841BCE604674BC298AABBEDBFCA9"/>
  </w:style>
  <w:style w:type="paragraph" w:customStyle="1" w:styleId="35AD77C8BB704032ABDAF78CC1A8A7A2">
    <w:name w:val="35AD77C8BB704032ABDAF78CC1A8A7A2"/>
  </w:style>
  <w:style w:type="paragraph" w:customStyle="1" w:styleId="25D1EB3EE3964A6EAEA04E18BE79E030">
    <w:name w:val="25D1EB3EE3964A6EAEA04E18BE79E030"/>
  </w:style>
  <w:style w:type="paragraph" w:customStyle="1" w:styleId="20087A5F7719408F8CD931F72B45E12E">
    <w:name w:val="20087A5F7719408F8CD931F72B45E12E"/>
  </w:style>
  <w:style w:type="paragraph" w:customStyle="1" w:styleId="F57C6DD5CE644E9A857E007B55F2ECDB">
    <w:name w:val="F57C6DD5CE644E9A857E007B55F2ECDB"/>
  </w:style>
  <w:style w:type="paragraph" w:customStyle="1" w:styleId="4885393A0416447BA46ED4C84CE390A0">
    <w:name w:val="4885393A0416447BA46ED4C84CE390A0"/>
  </w:style>
  <w:style w:type="paragraph" w:customStyle="1" w:styleId="AD835CB8C9B34C9EA6CBDE779440BA7D">
    <w:name w:val="AD835CB8C9B34C9EA6CBDE779440BA7D"/>
  </w:style>
  <w:style w:type="paragraph" w:customStyle="1" w:styleId="D715A38025294EDBA4D0D254950AF63F">
    <w:name w:val="D715A38025294EDBA4D0D254950AF63F"/>
  </w:style>
  <w:style w:type="paragraph" w:customStyle="1" w:styleId="340CA2F73EA64467A46F1C6CA934C592">
    <w:name w:val="340CA2F73EA64467A46F1C6CA934C592"/>
  </w:style>
  <w:style w:type="paragraph" w:customStyle="1" w:styleId="5C1B68451A074F5697172BF8D6ABE874">
    <w:name w:val="5C1B68451A074F5697172BF8D6ABE874"/>
  </w:style>
  <w:style w:type="paragraph" w:customStyle="1" w:styleId="6EBFC1131CBC4F14B29FDD05ECB1CB4E">
    <w:name w:val="6EBFC1131CBC4F14B29FDD05ECB1CB4E"/>
  </w:style>
  <w:style w:type="paragraph" w:customStyle="1" w:styleId="4F675225BE2A4653B07701FC87EF96D3">
    <w:name w:val="4F675225BE2A4653B07701FC87EF96D3"/>
  </w:style>
  <w:style w:type="paragraph" w:customStyle="1" w:styleId="A80007258B68423992400D52509F3509">
    <w:name w:val="A80007258B68423992400D52509F3509"/>
  </w:style>
  <w:style w:type="paragraph" w:customStyle="1" w:styleId="5461399D3D82410EA7944619CF295B62">
    <w:name w:val="5461399D3D82410EA7944619CF295B62"/>
  </w:style>
  <w:style w:type="paragraph" w:customStyle="1" w:styleId="DC731A2591C94D3D9894408F5B0FA3D7">
    <w:name w:val="DC731A2591C94D3D9894408F5B0FA3D7"/>
  </w:style>
  <w:style w:type="paragraph" w:customStyle="1" w:styleId="048A87E0C1CC445D97F2E8B7A087D378">
    <w:name w:val="048A87E0C1CC445D97F2E8B7A087D378"/>
  </w:style>
  <w:style w:type="paragraph" w:customStyle="1" w:styleId="E7D66BDDBE6B4A4AAEEAD003F6EE130E">
    <w:name w:val="E7D66BDDBE6B4A4AAEEAD003F6EE130E"/>
  </w:style>
  <w:style w:type="paragraph" w:customStyle="1" w:styleId="154CCC6D83554336A006EA31A6F3D935">
    <w:name w:val="154CCC6D83554336A006EA31A6F3D935"/>
  </w:style>
  <w:style w:type="paragraph" w:customStyle="1" w:styleId="FB1FC24A068B402C90CB66516F35BC80">
    <w:name w:val="FB1FC24A068B402C90CB66516F35BC80"/>
  </w:style>
  <w:style w:type="paragraph" w:customStyle="1" w:styleId="BC5171090F444655994A323FA3C61B85">
    <w:name w:val="BC5171090F444655994A323FA3C61B85"/>
  </w:style>
  <w:style w:type="paragraph" w:customStyle="1" w:styleId="AA0C9D875D924D899471E6690C72DAE4">
    <w:name w:val="AA0C9D875D924D899471E6690C72DAE4"/>
  </w:style>
  <w:style w:type="paragraph" w:customStyle="1" w:styleId="14BA185116724C649690314ECEDFE5FF">
    <w:name w:val="14BA185116724C649690314ECEDFE5FF"/>
  </w:style>
  <w:style w:type="paragraph" w:customStyle="1" w:styleId="6BA761ED4DAF4DD0A6AB1A76E217099A">
    <w:name w:val="6BA761ED4DAF4DD0A6AB1A76E217099A"/>
  </w:style>
  <w:style w:type="paragraph" w:customStyle="1" w:styleId="AE9C7269E2374425B9363837FBC253F7">
    <w:name w:val="AE9C7269E2374425B9363837FBC253F7"/>
  </w:style>
  <w:style w:type="paragraph" w:customStyle="1" w:styleId="AEB27910667A4830892ADF8CB7C1E9CF">
    <w:name w:val="AEB27910667A4830892ADF8CB7C1E9CF"/>
  </w:style>
  <w:style w:type="paragraph" w:customStyle="1" w:styleId="EA133C52A1BF418C8D3B54499397C764">
    <w:name w:val="EA133C52A1BF418C8D3B54499397C764"/>
  </w:style>
  <w:style w:type="paragraph" w:customStyle="1" w:styleId="10A49D2AC4E64FBCA6A971632F6C61F4">
    <w:name w:val="10A49D2AC4E64FBCA6A971632F6C61F4"/>
  </w:style>
  <w:style w:type="paragraph" w:customStyle="1" w:styleId="8C48EC9192164356B6E16908E3630F2D">
    <w:name w:val="8C48EC9192164356B6E16908E3630F2D"/>
  </w:style>
  <w:style w:type="paragraph" w:customStyle="1" w:styleId="50E2070F57694D948AB11F3918F41EA2">
    <w:name w:val="50E2070F57694D948AB11F3918F41EA2"/>
  </w:style>
  <w:style w:type="paragraph" w:customStyle="1" w:styleId="9DB36A3A54B04A898F8CE76A3104286C">
    <w:name w:val="9DB36A3A54B04A898F8CE76A3104286C"/>
  </w:style>
  <w:style w:type="paragraph" w:customStyle="1" w:styleId="C8FAF7AF59724DF39B197137C2365FAD">
    <w:name w:val="C8FAF7AF59724DF39B197137C2365FAD"/>
  </w:style>
  <w:style w:type="paragraph" w:customStyle="1" w:styleId="E370BA5176A34C69BCCC48E851121598">
    <w:name w:val="E370BA5176A34C69BCCC48E851121598"/>
  </w:style>
  <w:style w:type="paragraph" w:customStyle="1" w:styleId="303F3CE245584E24A0A7A43EC589BCE7">
    <w:name w:val="303F3CE245584E24A0A7A43EC589BCE7"/>
  </w:style>
  <w:style w:type="paragraph" w:customStyle="1" w:styleId="1A3C867E3D1649D38E6BC47A0798095A">
    <w:name w:val="1A3C867E3D1649D38E6BC47A0798095A"/>
  </w:style>
  <w:style w:type="paragraph" w:customStyle="1" w:styleId="F0E35921B36E4CD49F6C027A598003DC">
    <w:name w:val="F0E35921B36E4CD49F6C027A598003DC"/>
  </w:style>
  <w:style w:type="paragraph" w:customStyle="1" w:styleId="568580D37E0C412FBED4EA31BC178723">
    <w:name w:val="568580D37E0C412FBED4EA31BC178723"/>
    <w:rsid w:val="0010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Gamble</dc:creator>
  <cp:lastModifiedBy>GAMBLE, DYAWNA</cp:lastModifiedBy>
  <cp:revision>2</cp:revision>
  <cp:lastPrinted>2020-05-31T22:35:00Z</cp:lastPrinted>
  <dcterms:created xsi:type="dcterms:W3CDTF">2020-05-31T22:42:00Z</dcterms:created>
  <dcterms:modified xsi:type="dcterms:W3CDTF">2020-05-31T22:42:00Z</dcterms:modified>
</cp:coreProperties>
</file>